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0"/>
        <w:gridCol w:w="144"/>
        <w:gridCol w:w="3456"/>
      </w:tblGrid>
      <w:tr w:rsidR="00845151" w:rsidRPr="00845151" w:rsidTr="004A103D">
        <w:trPr>
          <w:trHeight w:hRule="exact" w:val="14400"/>
          <w:jc w:val="center"/>
        </w:trPr>
        <w:tc>
          <w:tcPr>
            <w:tcW w:w="729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90"/>
            </w:tblGrid>
            <w:tr w:rsidR="00845151" w:rsidRPr="00845151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FB0D49" w:rsidRPr="00845151" w:rsidRDefault="00FA6EAA">
                  <w:pPr>
                    <w:rPr>
                      <w:color w:val="auto"/>
                    </w:rPr>
                  </w:pPr>
                  <w:r w:rsidRPr="00845151">
                    <w:rPr>
                      <w:noProof/>
                      <w:color w:val="auto"/>
                      <w:lang w:eastAsia="en-US"/>
                    </w:rPr>
                    <w:drawing>
                      <wp:inline distT="0" distB="0" distL="0" distR="0" wp14:anchorId="214064A3" wp14:editId="3E61803B">
                        <wp:extent cx="4570730" cy="4457700"/>
                        <wp:effectExtent l="0" t="0" r="127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5399" cy="44720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5151" w:rsidRPr="00845151">
              <w:trPr>
                <w:trHeight w:hRule="exact" w:val="5760"/>
              </w:trPr>
              <w:tc>
                <w:tcPr>
                  <w:tcW w:w="7200" w:type="dxa"/>
                </w:tcPr>
                <w:p w:rsidR="00FB0D49" w:rsidRPr="0052162D" w:rsidRDefault="0052162D">
                  <w:pPr>
                    <w:pStyle w:val="Subtitle"/>
                    <w:rPr>
                      <w:color w:val="auto"/>
                      <w:sz w:val="56"/>
                      <w:szCs w:val="56"/>
                    </w:rPr>
                  </w:pPr>
                  <w:r w:rsidRPr="0052162D">
                    <w:rPr>
                      <w:color w:val="auto"/>
                      <w:sz w:val="56"/>
                      <w:szCs w:val="56"/>
                    </w:rPr>
                    <w:t>Sept. 29</w:t>
                  </w:r>
                  <w:r w:rsidR="00925EEA" w:rsidRPr="0052162D">
                    <w:rPr>
                      <w:color w:val="auto"/>
                      <w:sz w:val="56"/>
                      <w:szCs w:val="56"/>
                    </w:rPr>
                    <w:t>, 2016</w:t>
                  </w:r>
                  <w:r>
                    <w:rPr>
                      <w:color w:val="auto"/>
                      <w:sz w:val="56"/>
                      <w:szCs w:val="56"/>
                    </w:rPr>
                    <w:t xml:space="preserve"> 5-6PM</w:t>
                  </w:r>
                </w:p>
                <w:p w:rsidR="00FB0D49" w:rsidRPr="0052162D" w:rsidRDefault="003B6FC5" w:rsidP="00925EEA">
                  <w:pPr>
                    <w:pStyle w:val="Title"/>
                    <w:jc w:val="center"/>
                    <w:rPr>
                      <w:i/>
                      <w:color w:val="auto"/>
                    </w:rPr>
                  </w:pPr>
                  <w:r w:rsidRPr="0052162D">
                    <w:rPr>
                      <w:i/>
                      <w:color w:val="auto"/>
                    </w:rPr>
                    <w:t>PARENT</w:t>
                  </w:r>
                  <w:r w:rsidR="00925EEA" w:rsidRPr="0052162D">
                    <w:rPr>
                      <w:i/>
                      <w:color w:val="auto"/>
                    </w:rPr>
                    <w:t xml:space="preserve"> UNIVERSITY</w:t>
                  </w:r>
                </w:p>
                <w:p w:rsidR="004A103D" w:rsidRPr="00845151" w:rsidRDefault="00925EEA" w:rsidP="004A103D">
                  <w:pPr>
                    <w:pStyle w:val="Heading1"/>
                    <w:rPr>
                      <w:color w:val="auto"/>
                      <w:sz w:val="24"/>
                      <w:szCs w:val="24"/>
                    </w:rPr>
                  </w:pPr>
                  <w:r w:rsidRPr="00845151">
                    <w:rPr>
                      <w:color w:val="auto"/>
                      <w:sz w:val="24"/>
                      <w:szCs w:val="24"/>
                    </w:rPr>
                    <w:t>Parent’s University was designed to provide pertinent school information to parents.</w:t>
                  </w:r>
                </w:p>
                <w:p w:rsidR="004A103D" w:rsidRPr="00845151" w:rsidRDefault="004A103D" w:rsidP="004A103D">
                  <w:pPr>
                    <w:pStyle w:val="Heading1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845151">
                    <w:rPr>
                      <w:color w:val="auto"/>
                      <w:sz w:val="24"/>
                      <w:szCs w:val="24"/>
                    </w:rPr>
                    <w:t>The topic:</w:t>
                  </w:r>
                </w:p>
                <w:p w:rsidR="00925EEA" w:rsidRPr="0052162D" w:rsidRDefault="004A103D" w:rsidP="004A103D">
                  <w:pPr>
                    <w:pStyle w:val="Heading1"/>
                    <w:jc w:val="center"/>
                    <w:rPr>
                      <w:color w:val="auto"/>
                    </w:rPr>
                  </w:pPr>
                  <w:r w:rsidRPr="0052162D">
                    <w:rPr>
                      <w:color w:val="auto"/>
                    </w:rPr>
                    <w:t>Exceptional Education – What Are My Rights?</w:t>
                  </w:r>
                </w:p>
                <w:p w:rsidR="00925EEA" w:rsidRPr="00845151" w:rsidRDefault="00925EEA" w:rsidP="004A103D">
                  <w:pPr>
                    <w:pStyle w:val="Heading1"/>
                    <w:tabs>
                      <w:tab w:val="left" w:pos="5685"/>
                    </w:tabs>
                    <w:jc w:val="center"/>
                    <w:rPr>
                      <w:color w:val="auto"/>
                      <w:sz w:val="24"/>
                      <w:szCs w:val="24"/>
                    </w:rPr>
                  </w:pPr>
                </w:p>
                <w:p w:rsidR="0052162D" w:rsidRPr="002F7C37" w:rsidRDefault="00925EEA" w:rsidP="002F7C37">
                  <w:pPr>
                    <w:pStyle w:val="Heading1"/>
                    <w:jc w:val="center"/>
                    <w:rPr>
                      <w:i/>
                      <w:color w:val="auto"/>
                      <w:sz w:val="24"/>
                      <w:szCs w:val="24"/>
                    </w:rPr>
                  </w:pPr>
                  <w:r w:rsidRPr="00845151">
                    <w:rPr>
                      <w:i/>
                      <w:color w:val="auto"/>
                      <w:sz w:val="24"/>
                      <w:szCs w:val="24"/>
                    </w:rPr>
                    <w:t>Your pres</w:t>
                  </w:r>
                  <w:r w:rsidR="002F7C37">
                    <w:rPr>
                      <w:i/>
                      <w:color w:val="auto"/>
                      <w:sz w:val="24"/>
                      <w:szCs w:val="24"/>
                    </w:rPr>
                    <w:t>ence is encouraged and welcomed!</w:t>
                  </w:r>
                </w:p>
                <w:p w:rsidR="00FB0D49" w:rsidRPr="00845151" w:rsidRDefault="00FB0D49">
                  <w:pPr>
                    <w:rPr>
                      <w:color w:val="auto"/>
                    </w:rPr>
                  </w:pPr>
                </w:p>
              </w:tc>
            </w:tr>
            <w:tr w:rsidR="00845151" w:rsidRPr="00845151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FB0D49" w:rsidRPr="00845151" w:rsidRDefault="00925EEA">
                  <w:pPr>
                    <w:rPr>
                      <w:color w:val="auto"/>
                    </w:rPr>
                  </w:pPr>
                  <w:r w:rsidRPr="00845151">
                    <w:rPr>
                      <w:noProof/>
                      <w:color w:val="auto"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-28575</wp:posOffset>
                        </wp:positionH>
                        <wp:positionV relativeFrom="paragraph">
                          <wp:posOffset>-825500</wp:posOffset>
                        </wp:positionV>
                        <wp:extent cx="876300" cy="1057275"/>
                        <wp:effectExtent l="0" t="0" r="0" b="9525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00px-WaterlooBucks[1]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300" cy="1057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B0D49" w:rsidRPr="00845151" w:rsidRDefault="00FB0D49">
            <w:pPr>
              <w:rPr>
                <w:color w:val="auto"/>
              </w:rPr>
            </w:pPr>
          </w:p>
        </w:tc>
        <w:tc>
          <w:tcPr>
            <w:tcW w:w="144" w:type="dxa"/>
          </w:tcPr>
          <w:p w:rsidR="00FB0D49" w:rsidRPr="00845151" w:rsidRDefault="00FB0D49">
            <w:pPr>
              <w:rPr>
                <w:color w:val="auto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845151" w:rsidRPr="00845151" w:rsidTr="002F7C37">
              <w:trPr>
                <w:trHeight w:hRule="exact" w:val="1179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FB0D49" w:rsidRPr="003B6FC5" w:rsidRDefault="003B6FC5">
                  <w:pPr>
                    <w:pStyle w:val="Heading2"/>
                    <w:rPr>
                      <w:rFonts w:ascii="Broadway" w:hAnsi="Broadway"/>
                      <w:color w:val="auto"/>
                    </w:rPr>
                  </w:pPr>
                  <w:r w:rsidRPr="003B6FC5">
                    <w:rPr>
                      <w:rFonts w:ascii="Broadway" w:hAnsi="Broadway"/>
                      <w:color w:val="auto"/>
                    </w:rPr>
                    <w:t>Parent</w:t>
                  </w:r>
                  <w:r w:rsidR="00925EEA" w:rsidRPr="003B6FC5">
                    <w:rPr>
                      <w:rFonts w:ascii="Broadway" w:hAnsi="Broadway"/>
                      <w:color w:val="auto"/>
                    </w:rPr>
                    <w:t xml:space="preserve"> University</w:t>
                  </w:r>
                </w:p>
                <w:p w:rsidR="00FB0D49" w:rsidRPr="00845151" w:rsidRDefault="00FB0D49">
                  <w:pPr>
                    <w:pStyle w:val="Line"/>
                    <w:rPr>
                      <w:color w:val="auto"/>
                    </w:rPr>
                  </w:pPr>
                </w:p>
                <w:p w:rsidR="00FB0D49" w:rsidRPr="00845151" w:rsidRDefault="00925EEA">
                  <w:pPr>
                    <w:pStyle w:val="Heading2"/>
                    <w:rPr>
                      <w:color w:val="auto"/>
                    </w:rPr>
                  </w:pPr>
                  <w:r w:rsidRPr="00845151">
                    <w:rPr>
                      <w:color w:val="auto"/>
                    </w:rPr>
                    <w:t>Flat Rock Elementary</w:t>
                  </w:r>
                </w:p>
                <w:p w:rsidR="00FB0D49" w:rsidRPr="00845151" w:rsidRDefault="00FB0D49">
                  <w:pPr>
                    <w:pStyle w:val="Line"/>
                    <w:rPr>
                      <w:color w:val="auto"/>
                    </w:rPr>
                  </w:pPr>
                </w:p>
                <w:p w:rsidR="00FB0D49" w:rsidRPr="00845151" w:rsidRDefault="0052162D">
                  <w:pPr>
                    <w:pStyle w:val="Heading2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Dr.</w:t>
                  </w:r>
                  <w:r w:rsidR="00925EEA" w:rsidRPr="00845151">
                    <w:rPr>
                      <w:color w:val="auto"/>
                      <w:sz w:val="18"/>
                      <w:szCs w:val="18"/>
                    </w:rPr>
                    <w:t xml:space="preserve"> Phillips - Principal</w:t>
                  </w:r>
                </w:p>
                <w:p w:rsidR="00FB0D49" w:rsidRPr="0052162D" w:rsidRDefault="0052162D" w:rsidP="0052162D">
                  <w:pPr>
                    <w:pStyle w:val="Line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Dr. </w:t>
                  </w:r>
                  <w:proofErr w:type="spellStart"/>
                  <w:r>
                    <w:rPr>
                      <w:color w:val="auto"/>
                    </w:rPr>
                    <w:t>Audria</w:t>
                  </w:r>
                  <w:proofErr w:type="spellEnd"/>
                  <w:r>
                    <w:rPr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color w:val="auto"/>
                    </w:rPr>
                    <w:t>Bery</w:t>
                  </w:r>
                  <w:proofErr w:type="spellEnd"/>
                </w:p>
                <w:p w:rsidR="0052162D" w:rsidRDefault="0052162D">
                  <w:pPr>
                    <w:pStyle w:val="Heading2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 xml:space="preserve">Dr. Berry – </w:t>
                  </w:r>
                  <w:r w:rsidR="002F7C37">
                    <w:rPr>
                      <w:color w:val="auto"/>
                      <w:sz w:val="18"/>
                      <w:szCs w:val="18"/>
                    </w:rPr>
                    <w:t>Instructional Support</w:t>
                  </w:r>
                </w:p>
                <w:p w:rsidR="0052162D" w:rsidRPr="0052162D" w:rsidRDefault="0052162D" w:rsidP="0052162D">
                  <w:pPr>
                    <w:pStyle w:val="Line"/>
                  </w:pPr>
                </w:p>
                <w:p w:rsidR="00FB0D49" w:rsidRDefault="0052162D" w:rsidP="002F7C37">
                  <w:pPr>
                    <w:pStyle w:val="Heading2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Dr.</w:t>
                  </w:r>
                  <w:r w:rsidR="00925EEA" w:rsidRPr="00845151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25EEA" w:rsidRPr="00845151">
                    <w:rPr>
                      <w:color w:val="auto"/>
                      <w:sz w:val="18"/>
                      <w:szCs w:val="18"/>
                    </w:rPr>
                    <w:t>McColumn</w:t>
                  </w:r>
                  <w:proofErr w:type="spellEnd"/>
                  <w:r w:rsidR="00925EEA" w:rsidRPr="00845151">
                    <w:rPr>
                      <w:color w:val="auto"/>
                      <w:sz w:val="18"/>
                      <w:szCs w:val="18"/>
                    </w:rPr>
                    <w:t xml:space="preserve"> – Parent Liaison</w:t>
                  </w:r>
                </w:p>
                <w:p w:rsidR="0052162D" w:rsidRDefault="0052162D" w:rsidP="0052162D">
                  <w:pPr>
                    <w:pStyle w:val="Line"/>
                  </w:pPr>
                </w:p>
                <w:p w:rsidR="0052162D" w:rsidRDefault="002F7C37" w:rsidP="0052162D">
                  <w:pPr>
                    <w:pStyle w:val="Heading2"/>
                    <w:rPr>
                      <w:color w:val="auto"/>
                      <w:sz w:val="18"/>
                      <w:szCs w:val="18"/>
                    </w:rPr>
                  </w:pPr>
                  <w:r w:rsidRPr="002F7C37">
                    <w:rPr>
                      <w:color w:val="auto"/>
                      <w:sz w:val="18"/>
                      <w:szCs w:val="18"/>
                    </w:rPr>
                    <w:t>Mr. T</w:t>
                  </w:r>
                  <w:r>
                    <w:rPr>
                      <w:color w:val="auto"/>
                      <w:sz w:val="18"/>
                      <w:szCs w:val="18"/>
                    </w:rPr>
                    <w:t>homas – Instructional Support</w:t>
                  </w:r>
                </w:p>
                <w:p w:rsidR="002F7C37" w:rsidRDefault="002F7C37" w:rsidP="002F7C37">
                  <w:pPr>
                    <w:pStyle w:val="Line"/>
                  </w:pPr>
                </w:p>
                <w:p w:rsidR="002F7C37" w:rsidRDefault="002F7C37" w:rsidP="002F7C37">
                  <w:pPr>
                    <w:pStyle w:val="Heading2"/>
                    <w:rPr>
                      <w:color w:val="auto"/>
                      <w:sz w:val="18"/>
                      <w:szCs w:val="18"/>
                    </w:rPr>
                  </w:pPr>
                  <w:r w:rsidRPr="002F7C37">
                    <w:rPr>
                      <w:color w:val="auto"/>
                      <w:sz w:val="18"/>
                      <w:szCs w:val="18"/>
                    </w:rPr>
                    <w:t>Ms</w:t>
                  </w:r>
                  <w:r w:rsidR="00F85EC3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2F7C37">
                    <w:rPr>
                      <w:color w:val="auto"/>
                      <w:sz w:val="18"/>
                      <w:szCs w:val="18"/>
                    </w:rPr>
                    <w:t xml:space="preserve"> Green </w:t>
                  </w:r>
                  <w:r>
                    <w:rPr>
                      <w:color w:val="auto"/>
                      <w:sz w:val="18"/>
                      <w:szCs w:val="18"/>
                    </w:rPr>
                    <w:t>–</w:t>
                  </w:r>
                  <w:r w:rsidRPr="002F7C37">
                    <w:rPr>
                      <w:color w:val="auto"/>
                      <w:sz w:val="18"/>
                      <w:szCs w:val="18"/>
                    </w:rPr>
                    <w:t xml:space="preserve"> Counselor</w:t>
                  </w:r>
                </w:p>
                <w:p w:rsidR="002F7C37" w:rsidRDefault="002F7C37" w:rsidP="002F7C37">
                  <w:pPr>
                    <w:pStyle w:val="Line"/>
                  </w:pPr>
                </w:p>
                <w:p w:rsidR="002F7C37" w:rsidRDefault="002F7C37" w:rsidP="002F7C37">
                  <w:pPr>
                    <w:pStyle w:val="Heading2"/>
                    <w:rPr>
                      <w:color w:val="auto"/>
                      <w:sz w:val="18"/>
                      <w:szCs w:val="18"/>
                    </w:rPr>
                  </w:pPr>
                  <w:r w:rsidRPr="002F7C37">
                    <w:rPr>
                      <w:color w:val="auto"/>
                      <w:sz w:val="18"/>
                      <w:szCs w:val="18"/>
                    </w:rPr>
                    <w:t xml:space="preserve">Ms. Thomas </w:t>
                  </w:r>
                  <w:r>
                    <w:rPr>
                      <w:color w:val="auto"/>
                      <w:sz w:val="18"/>
                      <w:szCs w:val="18"/>
                    </w:rPr>
                    <w:t>– Instructional</w:t>
                  </w:r>
                  <w:r w:rsidRPr="002F7C37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auto"/>
                      <w:sz w:val="18"/>
                      <w:szCs w:val="18"/>
                    </w:rPr>
                    <w:t>S</w:t>
                  </w:r>
                  <w:r w:rsidRPr="002F7C37">
                    <w:rPr>
                      <w:color w:val="auto"/>
                      <w:sz w:val="18"/>
                      <w:szCs w:val="18"/>
                    </w:rPr>
                    <w:t>upport</w:t>
                  </w:r>
                </w:p>
                <w:p w:rsidR="002F7C37" w:rsidRDefault="002F7C37" w:rsidP="002F7C37">
                  <w:pPr>
                    <w:pStyle w:val="Line"/>
                  </w:pPr>
                </w:p>
                <w:p w:rsidR="002F7C37" w:rsidRPr="002F7C37" w:rsidRDefault="002F7C37" w:rsidP="002F7C37">
                  <w:pPr>
                    <w:pStyle w:val="Heading2"/>
                    <w:rPr>
                      <w:color w:val="auto"/>
                      <w:sz w:val="18"/>
                      <w:szCs w:val="18"/>
                    </w:rPr>
                  </w:pPr>
                  <w:r w:rsidRPr="002F7C37">
                    <w:rPr>
                      <w:color w:val="auto"/>
                      <w:sz w:val="18"/>
                      <w:szCs w:val="18"/>
                    </w:rPr>
                    <w:t xml:space="preserve">Ms. Worrell - </w:t>
                  </w:r>
                  <w:r>
                    <w:rPr>
                      <w:color w:val="auto"/>
                      <w:sz w:val="18"/>
                      <w:szCs w:val="18"/>
                    </w:rPr>
                    <w:t>Instructional</w:t>
                  </w:r>
                  <w:r w:rsidRPr="002F7C37">
                    <w:rPr>
                      <w:color w:val="auto"/>
                      <w:sz w:val="18"/>
                      <w:szCs w:val="18"/>
                    </w:rPr>
                    <w:t xml:space="preserve"> Support</w:t>
                  </w:r>
                </w:p>
                <w:p w:rsidR="0052162D" w:rsidRPr="0052162D" w:rsidRDefault="0052162D" w:rsidP="0052162D">
                  <w:pPr>
                    <w:pStyle w:val="Line"/>
                  </w:pPr>
                </w:p>
                <w:p w:rsidR="00FB0D49" w:rsidRPr="00845151" w:rsidRDefault="00FB0D49">
                  <w:pPr>
                    <w:pStyle w:val="Line"/>
                    <w:rPr>
                      <w:color w:val="auto"/>
                    </w:rPr>
                  </w:pPr>
                </w:p>
                <w:p w:rsidR="00FB0D49" w:rsidRPr="00845151" w:rsidRDefault="00FB0D49" w:rsidP="004A103D">
                  <w:pPr>
                    <w:pStyle w:val="Heading2"/>
                    <w:rPr>
                      <w:color w:val="auto"/>
                    </w:rPr>
                  </w:pPr>
                </w:p>
              </w:tc>
            </w:tr>
            <w:tr w:rsidR="00845151" w:rsidRPr="00845151" w:rsidTr="002F7C37">
              <w:trPr>
                <w:trHeight w:hRule="exact" w:val="540"/>
              </w:trPr>
              <w:tc>
                <w:tcPr>
                  <w:tcW w:w="3446" w:type="dxa"/>
                </w:tcPr>
                <w:p w:rsidR="00FB0D49" w:rsidRPr="00845151" w:rsidRDefault="00FB0D49">
                  <w:pPr>
                    <w:rPr>
                      <w:color w:val="auto"/>
                    </w:rPr>
                  </w:pPr>
                </w:p>
              </w:tc>
            </w:tr>
            <w:tr w:rsidR="00845151" w:rsidRPr="00845151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FB0D49" w:rsidRPr="00845151" w:rsidRDefault="00925EEA">
                  <w:pPr>
                    <w:pStyle w:val="Heading3"/>
                    <w:rPr>
                      <w:color w:val="auto"/>
                    </w:rPr>
                  </w:pPr>
                  <w:r w:rsidRPr="00845151">
                    <w:rPr>
                      <w:color w:val="auto"/>
                    </w:rPr>
                    <w:t>Flat rock Elementary</w:t>
                  </w:r>
                </w:p>
                <w:p w:rsidR="00FB0D49" w:rsidRPr="00845151" w:rsidRDefault="00F1201A">
                  <w:pPr>
                    <w:pStyle w:val="ContactInfo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id w:val="857003158"/>
                      <w:placeholder>
                        <w:docPart w:val="E8DEEAB2C9B64D7D841744C9ECBA99D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4A103D" w:rsidRPr="00845151">
                        <w:rPr>
                          <w:color w:val="auto"/>
                        </w:rPr>
                        <w:t>4603 Evans Mill Road</w:t>
                      </w:r>
                      <w:r w:rsidR="004A103D" w:rsidRPr="00845151">
                        <w:rPr>
                          <w:color w:val="auto"/>
                        </w:rPr>
                        <w:br/>
                        <w:t xml:space="preserve">Lithonia, Ga. </w:t>
                      </w:r>
                    </w:sdtContent>
                  </w:sdt>
                </w:p>
                <w:p w:rsidR="00FB0D49" w:rsidRPr="00845151" w:rsidRDefault="004A103D">
                  <w:pPr>
                    <w:pStyle w:val="ContactInfo"/>
                    <w:rPr>
                      <w:color w:val="auto"/>
                    </w:rPr>
                  </w:pPr>
                  <w:r w:rsidRPr="00845151">
                    <w:rPr>
                      <w:color w:val="auto"/>
                    </w:rPr>
                    <w:t>flatrockes.dekalb.k12.ga.us</w:t>
                  </w:r>
                </w:p>
                <w:p w:rsidR="00FB0D49" w:rsidRPr="00845151" w:rsidRDefault="00FB0D49" w:rsidP="004A103D">
                  <w:pPr>
                    <w:pStyle w:val="Date"/>
                    <w:rPr>
                      <w:color w:val="auto"/>
                    </w:rPr>
                  </w:pPr>
                </w:p>
              </w:tc>
            </w:tr>
          </w:tbl>
          <w:p w:rsidR="00FB0D49" w:rsidRPr="00845151" w:rsidRDefault="00FB0D49">
            <w:pPr>
              <w:rPr>
                <w:color w:val="auto"/>
              </w:rPr>
            </w:pPr>
          </w:p>
        </w:tc>
      </w:tr>
    </w:tbl>
    <w:p w:rsidR="00FB0D49" w:rsidRDefault="00FB0D49" w:rsidP="002C59C6">
      <w:pPr>
        <w:pStyle w:val="NoSpacing"/>
      </w:pPr>
      <w:bookmarkStart w:id="0" w:name="_GoBack"/>
      <w:bookmarkEnd w:id="0"/>
    </w:p>
    <w:sectPr w:rsidR="00FB0D49" w:rsidSect="00B37266">
      <w:footerReference w:type="default" r:id="rId10"/>
      <w:pgSz w:w="12240" w:h="15840"/>
      <w:pgMar w:top="720" w:right="720" w:bottom="36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1A" w:rsidRDefault="00F1201A" w:rsidP="002F7C37">
      <w:pPr>
        <w:spacing w:after="0" w:line="240" w:lineRule="auto"/>
      </w:pPr>
      <w:r>
        <w:separator/>
      </w:r>
    </w:p>
  </w:endnote>
  <w:endnote w:type="continuationSeparator" w:id="0">
    <w:p w:rsidR="00F1201A" w:rsidRDefault="00F1201A" w:rsidP="002F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C37" w:rsidRPr="002F7C37" w:rsidRDefault="002F7C37">
    <w:pPr>
      <w:pStyle w:val="Footer"/>
      <w:rPr>
        <w:sz w:val="16"/>
        <w:szCs w:val="16"/>
      </w:rPr>
    </w:pPr>
    <w:r>
      <w:t xml:space="preserve">                      </w:t>
    </w:r>
    <w:r w:rsidRPr="002F7C37">
      <w:rPr>
        <w:sz w:val="16"/>
        <w:szCs w:val="16"/>
      </w:rPr>
      <w:t xml:space="preserve">Created on Tuesday, September 20, 2016 and Distributed on Thursday, September 22, </w:t>
    </w:r>
    <w:proofErr w:type="gramStart"/>
    <w:r w:rsidRPr="002F7C37">
      <w:rPr>
        <w:sz w:val="16"/>
        <w:szCs w:val="16"/>
      </w:rPr>
      <w:t>2016on</w:t>
    </w:r>
    <w:proofErr w:type="gramEnd"/>
    <w:sdt>
      <w:sdtPr>
        <w:rPr>
          <w:sz w:val="16"/>
          <w:szCs w:val="16"/>
        </w:rPr>
        <w:id w:val="969169713"/>
        <w:placeholder>
          <w:docPart w:val="F86577DC1B8B40D1B03B4F0D218A74D5"/>
        </w:placeholder>
        <w:temporary/>
        <w:showingPlcHdr/>
        <w15:appearance w15:val="hidden"/>
      </w:sdtPr>
      <w:sdtEndPr/>
      <w:sdtContent>
        <w:r w:rsidRPr="002F7C37">
          <w:rPr>
            <w:sz w:val="16"/>
            <w:szCs w:val="16"/>
          </w:rPr>
          <w:t>[Type here]</w:t>
        </w:r>
      </w:sdtContent>
    </w:sdt>
  </w:p>
  <w:p w:rsidR="002F7C37" w:rsidRDefault="002F7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1A" w:rsidRDefault="00F1201A" w:rsidP="002F7C37">
      <w:pPr>
        <w:spacing w:after="0" w:line="240" w:lineRule="auto"/>
      </w:pPr>
      <w:r>
        <w:separator/>
      </w:r>
    </w:p>
  </w:footnote>
  <w:footnote w:type="continuationSeparator" w:id="0">
    <w:p w:rsidR="00F1201A" w:rsidRDefault="00F1201A" w:rsidP="002F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D5C0D"/>
    <w:multiLevelType w:val="hybridMultilevel"/>
    <w:tmpl w:val="73DAD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EA"/>
    <w:rsid w:val="000536FD"/>
    <w:rsid w:val="001C7922"/>
    <w:rsid w:val="002C59C6"/>
    <w:rsid w:val="002F7C37"/>
    <w:rsid w:val="003B6FC5"/>
    <w:rsid w:val="004A103D"/>
    <w:rsid w:val="0052162D"/>
    <w:rsid w:val="00845151"/>
    <w:rsid w:val="00925EEA"/>
    <w:rsid w:val="00A317CD"/>
    <w:rsid w:val="00B37266"/>
    <w:rsid w:val="00F1201A"/>
    <w:rsid w:val="00F85EC3"/>
    <w:rsid w:val="00FA6EAA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EF9333-91DB-40ED-A231-365366EA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unhideWhenUsed/>
    <w:rsid w:val="002F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37"/>
  </w:style>
  <w:style w:type="paragraph" w:styleId="Footer">
    <w:name w:val="footer"/>
    <w:basedOn w:val="Normal"/>
    <w:link w:val="FooterChar"/>
    <w:uiPriority w:val="99"/>
    <w:unhideWhenUsed/>
    <w:rsid w:val="002F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166513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DEEAB2C9B64D7D841744C9ECBA9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25A04-D550-4887-94F6-64E7E2E6DA74}"/>
      </w:docPartPr>
      <w:docPartBody>
        <w:p w:rsidR="00F0799E" w:rsidRDefault="00F0799E">
          <w:pPr>
            <w:pStyle w:val="E8DEEAB2C9B64D7D841744C9ECBA99DD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  <w:docPart>
      <w:docPartPr>
        <w:name w:val="F86577DC1B8B40D1B03B4F0D218A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8237-E64D-4AFB-B87F-E1C87A64ED20}"/>
      </w:docPartPr>
      <w:docPartBody>
        <w:p w:rsidR="0018757A" w:rsidRDefault="00456FC2" w:rsidP="00456FC2">
          <w:pPr>
            <w:pStyle w:val="F86577DC1B8B40D1B03B4F0D218A74D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E"/>
    <w:rsid w:val="0018757A"/>
    <w:rsid w:val="00456FC2"/>
    <w:rsid w:val="00B9250C"/>
    <w:rsid w:val="00DD23DD"/>
    <w:rsid w:val="00F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67637E64B04A96AF4F9D450532F510">
    <w:name w:val="5D67637E64B04A96AF4F9D450532F510"/>
  </w:style>
  <w:style w:type="paragraph" w:customStyle="1" w:styleId="9201BB8AB6AC430FA884635874AC25E9">
    <w:name w:val="9201BB8AB6AC430FA884635874AC25E9"/>
  </w:style>
  <w:style w:type="paragraph" w:customStyle="1" w:styleId="DE2E33B566704E92A6118E2F09B7845B">
    <w:name w:val="DE2E33B566704E92A6118E2F09B7845B"/>
  </w:style>
  <w:style w:type="paragraph" w:customStyle="1" w:styleId="FB12238A2AFE4EBEBE016C2F68A2DCCB">
    <w:name w:val="FB12238A2AFE4EBEBE016C2F68A2DCCB"/>
  </w:style>
  <w:style w:type="paragraph" w:customStyle="1" w:styleId="C1F667B345D44373A416FF45D606D6AB">
    <w:name w:val="C1F667B345D44373A416FF45D606D6AB"/>
  </w:style>
  <w:style w:type="paragraph" w:customStyle="1" w:styleId="C213469D86EA492194D64CAE4F1E5FD4">
    <w:name w:val="C213469D86EA492194D64CAE4F1E5FD4"/>
  </w:style>
  <w:style w:type="paragraph" w:customStyle="1" w:styleId="5D793C28427340ECB35A2A0B280897EB">
    <w:name w:val="5D793C28427340ECB35A2A0B280897EB"/>
  </w:style>
  <w:style w:type="paragraph" w:customStyle="1" w:styleId="491B5E69526147AEAC4B4FE94E643DE6">
    <w:name w:val="491B5E69526147AEAC4B4FE94E643DE6"/>
  </w:style>
  <w:style w:type="paragraph" w:customStyle="1" w:styleId="F73730D46E544F33BACB96A430C2D00C">
    <w:name w:val="F73730D46E544F33BACB96A430C2D00C"/>
  </w:style>
  <w:style w:type="paragraph" w:customStyle="1" w:styleId="3EBD74ECF4224948955E44ACA81921E1">
    <w:name w:val="3EBD74ECF4224948955E44ACA81921E1"/>
  </w:style>
  <w:style w:type="paragraph" w:customStyle="1" w:styleId="E8DEEAB2C9B64D7D841744C9ECBA99DD">
    <w:name w:val="E8DEEAB2C9B64D7D841744C9ECBA99DD"/>
  </w:style>
  <w:style w:type="paragraph" w:customStyle="1" w:styleId="84861ADD749F4F9D839E28CC806EDB00">
    <w:name w:val="84861ADD749F4F9D839E28CC806EDB00"/>
  </w:style>
  <w:style w:type="paragraph" w:customStyle="1" w:styleId="0B2105105A7E46B0AA9CE5377E60EAB5">
    <w:name w:val="0B2105105A7E46B0AA9CE5377E60EAB5"/>
  </w:style>
  <w:style w:type="paragraph" w:customStyle="1" w:styleId="E3C621950D884826855E5855686E2C1A">
    <w:name w:val="E3C621950D884826855E5855686E2C1A"/>
    <w:rsid w:val="00456FC2"/>
  </w:style>
  <w:style w:type="paragraph" w:customStyle="1" w:styleId="F86577DC1B8B40D1B03B4F0D218A74D5">
    <w:name w:val="F86577DC1B8B40D1B03B4F0D218A74D5"/>
    <w:rsid w:val="00456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Mccolumn</dc:creator>
  <cp:keywords/>
  <dc:description/>
  <cp:lastModifiedBy>O'Rhonda Ingram</cp:lastModifiedBy>
  <cp:revision>7</cp:revision>
  <cp:lastPrinted>2016-09-14T13:45:00Z</cp:lastPrinted>
  <dcterms:created xsi:type="dcterms:W3CDTF">2016-09-27T11:50:00Z</dcterms:created>
  <dcterms:modified xsi:type="dcterms:W3CDTF">2016-09-27T12:41:00Z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